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F" w:rsidRPr="006F12AC" w:rsidRDefault="00D81DBF" w:rsidP="00AD598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F12A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D81DBF" w:rsidRPr="00BB7AB3" w:rsidRDefault="00D81DBF" w:rsidP="00AD59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</w:t>
      </w:r>
      <w:r w:rsidRPr="00BB7AB3">
        <w:rPr>
          <w:rFonts w:ascii="Times New Roman" w:hAnsi="Times New Roman"/>
          <w:sz w:val="24"/>
          <w:szCs w:val="24"/>
        </w:rPr>
        <w:t>иректор--</w:t>
      </w:r>
      <w:r>
        <w:rPr>
          <w:rFonts w:ascii="Times New Roman" w:hAnsi="Times New Roman"/>
          <w:sz w:val="24"/>
          <w:szCs w:val="24"/>
        </w:rPr>
        <w:t>------------------  Козаева З. Т.</w:t>
      </w:r>
    </w:p>
    <w:p w:rsidR="00D81DBF" w:rsidRPr="00D653BB" w:rsidRDefault="00D81DBF" w:rsidP="00AD59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 xml:space="preserve">2020 </w:t>
        </w:r>
        <w:r w:rsidRPr="00BB7AB3">
          <w:rPr>
            <w:rFonts w:ascii="Times New Roman" w:hAnsi="Times New Roman"/>
            <w:sz w:val="24"/>
            <w:szCs w:val="24"/>
          </w:rPr>
          <w:t>г</w:t>
        </w:r>
      </w:smartTag>
      <w:r w:rsidRPr="00BB7AB3">
        <w:rPr>
          <w:rFonts w:ascii="Times New Roman" w:hAnsi="Times New Roman"/>
          <w:sz w:val="24"/>
          <w:szCs w:val="24"/>
        </w:rPr>
        <w:t>.</w:t>
      </w:r>
    </w:p>
    <w:p w:rsidR="00D81DBF" w:rsidRDefault="00D81DBF" w:rsidP="00E16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DBF" w:rsidRDefault="00D81DBF" w:rsidP="00E167A7">
      <w:pPr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 xml:space="preserve">График мероприятий ДМШ №1 им. П. И. Чайковского на </w:t>
      </w:r>
      <w:r>
        <w:rPr>
          <w:rFonts w:ascii="Times New Roman" w:hAnsi="Times New Roman"/>
          <w:b/>
          <w:sz w:val="24"/>
          <w:szCs w:val="24"/>
        </w:rPr>
        <w:t>4</w:t>
      </w:r>
      <w:r w:rsidRPr="00E167A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6"/>
        <w:gridCol w:w="937"/>
        <w:gridCol w:w="4974"/>
        <w:gridCol w:w="1131"/>
        <w:gridCol w:w="2540"/>
      </w:tblGrid>
      <w:tr w:rsidR="00D81DBF" w:rsidRPr="00BE6833" w:rsidTr="006B1D29">
        <w:tc>
          <w:tcPr>
            <w:tcW w:w="1146" w:type="dxa"/>
          </w:tcPr>
          <w:p w:rsidR="00D81DBF" w:rsidRPr="00BE6833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7" w:type="dxa"/>
          </w:tcPr>
          <w:p w:rsidR="00D81DBF" w:rsidRPr="00BE6833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4" w:type="dxa"/>
          </w:tcPr>
          <w:p w:rsidR="00D81DBF" w:rsidRPr="00BE6833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1" w:type="dxa"/>
          </w:tcPr>
          <w:p w:rsidR="00D81DBF" w:rsidRPr="00BE6833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540" w:type="dxa"/>
          </w:tcPr>
          <w:p w:rsidR="00D81DBF" w:rsidRPr="00BE6833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Default="00D81DBF" w:rsidP="003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06-11.04</w:t>
            </w:r>
          </w:p>
        </w:tc>
        <w:tc>
          <w:tcPr>
            <w:tcW w:w="937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«Неделя музыки» - концертные бригады</w:t>
            </w:r>
          </w:p>
        </w:tc>
        <w:tc>
          <w:tcPr>
            <w:tcW w:w="1131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3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1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Козаева З. Д.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Pr="00EA7817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Республиканская олимпиада по сольфеджио  среди уч-ся старших классов</w:t>
            </w:r>
          </w:p>
        </w:tc>
        <w:tc>
          <w:tcPr>
            <w:tcW w:w="1131" w:type="dxa"/>
          </w:tcPr>
          <w:p w:rsidR="00D81DBF" w:rsidRPr="005B4756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4974" w:type="dxa"/>
          </w:tcPr>
          <w:p w:rsidR="00D81DBF" w:rsidRPr="00EA7817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«Теоретик». </w:t>
            </w:r>
            <w:r w:rsidRPr="005B4756">
              <w:rPr>
                <w:rFonts w:ascii="Times New Roman" w:hAnsi="Times New Roman"/>
                <w:sz w:val="24"/>
                <w:szCs w:val="24"/>
              </w:rPr>
              <w:t>История мюзикла</w:t>
            </w:r>
          </w:p>
        </w:tc>
        <w:tc>
          <w:tcPr>
            <w:tcW w:w="1131" w:type="dxa"/>
          </w:tcPr>
          <w:p w:rsidR="00D81DBF" w:rsidRPr="00EA7817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37" w:type="dxa"/>
          </w:tcPr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VI конкурс чтецов</w:t>
            </w:r>
          </w:p>
        </w:tc>
        <w:tc>
          <w:tcPr>
            <w:tcW w:w="1131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56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37" w:type="dxa"/>
          </w:tcPr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>Методический доклад на тему: «Ассоциативное мышление и его развитие на уроках слушания музыки»</w:t>
            </w:r>
          </w:p>
        </w:tc>
        <w:tc>
          <w:tcPr>
            <w:tcW w:w="1131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>Медко А. И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37" w:type="dxa"/>
          </w:tcPr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33145A" w:rsidRDefault="00D81DBF" w:rsidP="00331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 xml:space="preserve">«Я музыкантом стать хочу»- профориентационный </w:t>
            </w:r>
          </w:p>
          <w:p w:rsidR="00D81DBF" w:rsidRPr="00EA7817" w:rsidRDefault="00D81DBF" w:rsidP="00331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>концерт. Встреча с выпускниками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145A">
              <w:rPr>
                <w:rFonts w:ascii="Times New Roman" w:hAnsi="Times New Roman"/>
                <w:sz w:val="24"/>
                <w:szCs w:val="24"/>
              </w:rPr>
              <w:t xml:space="preserve"> студентами ВКИ им. В. Гергиева</w:t>
            </w:r>
          </w:p>
        </w:tc>
        <w:tc>
          <w:tcPr>
            <w:tcW w:w="1131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Тогузова З. Ч.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A">
              <w:rPr>
                <w:rFonts w:ascii="Times New Roman" w:hAnsi="Times New Roman"/>
                <w:sz w:val="24"/>
                <w:szCs w:val="24"/>
              </w:rPr>
              <w:t>20‚21,22.04</w:t>
            </w:r>
          </w:p>
        </w:tc>
        <w:tc>
          <w:tcPr>
            <w:tcW w:w="937" w:type="dxa"/>
          </w:tcPr>
          <w:p w:rsidR="00D81DBF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 w:rsidP="0071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FD">
              <w:rPr>
                <w:rFonts w:ascii="Times New Roman" w:hAnsi="Times New Roman"/>
                <w:sz w:val="24"/>
                <w:szCs w:val="24"/>
              </w:rPr>
              <w:t xml:space="preserve">Академические концерты по предмету «Общее ф-но» </w:t>
            </w:r>
          </w:p>
        </w:tc>
        <w:tc>
          <w:tcPr>
            <w:tcW w:w="1131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общ.ф-но</w:t>
            </w:r>
          </w:p>
        </w:tc>
        <w:tc>
          <w:tcPr>
            <w:tcW w:w="2540" w:type="dxa"/>
          </w:tcPr>
          <w:p w:rsidR="00D81DBF" w:rsidRPr="007142FD" w:rsidRDefault="00D81DBF" w:rsidP="0071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FD">
              <w:rPr>
                <w:rFonts w:ascii="Times New Roman" w:hAnsi="Times New Roman"/>
                <w:sz w:val="24"/>
                <w:szCs w:val="24"/>
              </w:rPr>
              <w:t>Буданова Л.В.</w:t>
            </w:r>
          </w:p>
          <w:p w:rsidR="00D81DBF" w:rsidRPr="00EA7817" w:rsidRDefault="00D81DBF" w:rsidP="0071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FD">
              <w:rPr>
                <w:rFonts w:ascii="Times New Roman" w:hAnsi="Times New Roman"/>
                <w:sz w:val="24"/>
                <w:szCs w:val="24"/>
              </w:rPr>
              <w:t>Пайлеванян Э.Р.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F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37" w:type="dxa"/>
          </w:tcPr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71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FD">
              <w:rPr>
                <w:rFonts w:ascii="Times New Roman" w:hAnsi="Times New Roman"/>
                <w:sz w:val="24"/>
                <w:szCs w:val="24"/>
              </w:rPr>
              <w:t>Концерт учащихся с симфоническим оркестром филиала Мариинского театра в г.Владикавказе</w:t>
            </w:r>
          </w:p>
        </w:tc>
        <w:tc>
          <w:tcPr>
            <w:tcW w:w="1131" w:type="dxa"/>
          </w:tcPr>
          <w:p w:rsidR="00D81DBF" w:rsidRPr="00EA7817" w:rsidRDefault="00D81DB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D81DBF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Козаева З. Т.</w:t>
            </w:r>
          </w:p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D81DBF" w:rsidRPr="00EA7817" w:rsidRDefault="00D81DBF" w:rsidP="00EA781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6E"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31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D81DBF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D81DBF" w:rsidRPr="00EA7817" w:rsidRDefault="00D81DBF" w:rsidP="0009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Выпускные экзамены по сольфеджио</w:t>
            </w:r>
          </w:p>
        </w:tc>
        <w:tc>
          <w:tcPr>
            <w:tcW w:w="1131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 И.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37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C206E3" w:rsidRDefault="00D81DBF" w:rsidP="00C2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классу </w:t>
            </w:r>
          </w:p>
          <w:p w:rsidR="00D81DBF" w:rsidRDefault="00D81DBF" w:rsidP="00C2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 xml:space="preserve">«Ансамбль»  4-7 П  «Аккомпанемент » 7П </w:t>
            </w:r>
          </w:p>
          <w:p w:rsidR="00D81DBF" w:rsidRPr="00EA7817" w:rsidRDefault="00D81DBF" w:rsidP="00C2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 xml:space="preserve">Прослушивание выпускников 4 ОРП, 8П   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C2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«Звонких голосов карнавал»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6E3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хорового</w:t>
            </w:r>
            <w:r w:rsidRPr="00C206E3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131" w:type="dxa"/>
          </w:tcPr>
          <w:p w:rsidR="00D81DBF" w:rsidRPr="00EA7817" w:rsidRDefault="00D81DBF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D81DBF" w:rsidRPr="00C206E3" w:rsidRDefault="00D81DBF" w:rsidP="00C2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Березанская М.В.</w:t>
            </w:r>
          </w:p>
          <w:p w:rsidR="00D81DBF" w:rsidRPr="00EA7817" w:rsidRDefault="00D81DBF" w:rsidP="00C2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Шаповалова А.Б.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37" w:type="dxa"/>
          </w:tcPr>
          <w:p w:rsidR="00D81DBF" w:rsidRPr="00EA7817" w:rsidRDefault="00D81DB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74" w:type="dxa"/>
          </w:tcPr>
          <w:p w:rsidR="00D81DBF" w:rsidRPr="00EA7817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Выпускной экзамен по муз. литературе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E3"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A0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6E">
              <w:rPr>
                <w:rFonts w:ascii="Times New Roman" w:hAnsi="Times New Roman"/>
                <w:sz w:val="24"/>
                <w:szCs w:val="24"/>
              </w:rPr>
              <w:t>«По ступенькам мастерства»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A6E">
              <w:rPr>
                <w:rFonts w:ascii="Times New Roman" w:hAnsi="Times New Roman"/>
                <w:sz w:val="24"/>
                <w:szCs w:val="24"/>
              </w:rPr>
              <w:t>- общешкольный концерт, посвященный 85- летию школы им. П.И. Чайковского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D81DBF" w:rsidRPr="00EA7817" w:rsidRDefault="00D81DBF" w:rsidP="00BD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A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A7">
              <w:rPr>
                <w:rFonts w:ascii="Times New Roman" w:hAnsi="Times New Roman"/>
                <w:sz w:val="24"/>
                <w:szCs w:val="24"/>
              </w:rPr>
              <w:t>Отчетный концерт: «Расскажет все тебе рояль»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общ.ф-но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A7">
              <w:rPr>
                <w:rFonts w:ascii="Times New Roman" w:hAnsi="Times New Roman"/>
                <w:sz w:val="24"/>
                <w:szCs w:val="24"/>
              </w:rPr>
              <w:t>Буданова Л.В.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61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37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61">
              <w:rPr>
                <w:rFonts w:ascii="Times New Roman" w:hAnsi="Times New Roman"/>
                <w:sz w:val="24"/>
                <w:szCs w:val="24"/>
              </w:rPr>
              <w:t>Зачет по ознакомлению 1-3 классы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61">
              <w:rPr>
                <w:rFonts w:ascii="Times New Roman" w:hAnsi="Times New Roman"/>
                <w:sz w:val="24"/>
                <w:szCs w:val="24"/>
              </w:rPr>
              <w:t>Наконечная Л.В.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6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D81DBF" w:rsidRPr="00EA7817" w:rsidRDefault="00D81DBF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«Теоретик». </w:t>
            </w:r>
            <w:r w:rsidRPr="00682B61">
              <w:rPr>
                <w:rFonts w:ascii="Times New Roman" w:hAnsi="Times New Roman"/>
                <w:sz w:val="24"/>
                <w:szCs w:val="24"/>
              </w:rPr>
              <w:t xml:space="preserve">В. Гаврилин. Балет «Дом у дороги»  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61">
              <w:rPr>
                <w:rFonts w:ascii="Times New Roman" w:hAnsi="Times New Roman"/>
                <w:sz w:val="24"/>
                <w:szCs w:val="24"/>
              </w:rPr>
              <w:t>Зеленская Т.Г.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37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 w:rsidP="00F5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 xml:space="preserve">Академические концерты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E6E">
              <w:rPr>
                <w:rFonts w:ascii="Times New Roman" w:hAnsi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0E6E">
              <w:rPr>
                <w:rFonts w:ascii="Times New Roman" w:hAnsi="Times New Roman"/>
                <w:sz w:val="24"/>
                <w:szCs w:val="24"/>
              </w:rPr>
              <w:t xml:space="preserve"> голоса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50E6E">
              <w:rPr>
                <w:rFonts w:ascii="Times New Roman" w:hAnsi="Times New Roman"/>
                <w:sz w:val="24"/>
                <w:szCs w:val="24"/>
              </w:rPr>
              <w:t xml:space="preserve"> на театральном отделении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Ж. Л.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F50E6E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37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F50E6E" w:rsidRDefault="00D81DBF" w:rsidP="00F5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класса преп. Хачатурян С. С.</w:t>
            </w:r>
          </w:p>
        </w:tc>
        <w:tc>
          <w:tcPr>
            <w:tcW w:w="1131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ф-но</w:t>
            </w:r>
          </w:p>
        </w:tc>
        <w:tc>
          <w:tcPr>
            <w:tcW w:w="2540" w:type="dxa"/>
          </w:tcPr>
          <w:p w:rsidR="00D81DBF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Хачатурян С. С.</w:t>
            </w:r>
          </w:p>
        </w:tc>
      </w:tr>
      <w:tr w:rsidR="00D81DBF" w:rsidRPr="00EA7817" w:rsidTr="006B1D29">
        <w:trPr>
          <w:trHeight w:val="360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Pr="00EA7817" w:rsidRDefault="00D81DBF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Default="00D81DBF" w:rsidP="00F5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DBF" w:rsidRPr="00EA7817" w:rsidRDefault="00D81DBF" w:rsidP="00F5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Pr="00EA7817" w:rsidRDefault="00D81DBF" w:rsidP="00F5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Академические концерты по предмету «Специальность»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E6E">
              <w:rPr>
                <w:rFonts w:ascii="Times New Roman" w:hAnsi="Times New Roman"/>
                <w:sz w:val="24"/>
                <w:szCs w:val="24"/>
              </w:rPr>
              <w:t>2-3 П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D81DBF" w:rsidRPr="00EA7817" w:rsidTr="006B1D29">
        <w:trPr>
          <w:trHeight w:val="360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Pr="00EA7817" w:rsidRDefault="00D81DBF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Pr="00EA7817" w:rsidRDefault="00D81DBF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Переводной академический концерт 1 – 7 кл</w:t>
            </w:r>
            <w:r>
              <w:rPr>
                <w:rFonts w:ascii="Times New Roman" w:hAnsi="Times New Roman"/>
                <w:sz w:val="24"/>
                <w:szCs w:val="24"/>
              </w:rPr>
              <w:t>. + ансамбль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Pr="00EA7817" w:rsidRDefault="00D81DBF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D81DBF" w:rsidRPr="00EA7817" w:rsidTr="006B1D29">
        <w:trPr>
          <w:trHeight w:val="5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D81DBF" w:rsidRPr="00EA7817" w:rsidRDefault="00D81DBF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D81DBF" w:rsidRDefault="00D81DBF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D81DBF" w:rsidRPr="00EA7817" w:rsidRDefault="00D81DBF" w:rsidP="00AD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E6E">
              <w:rPr>
                <w:rFonts w:ascii="Times New Roman" w:hAnsi="Times New Roman"/>
                <w:sz w:val="24"/>
                <w:szCs w:val="24"/>
              </w:rPr>
              <w:t>Зачеты по мастерству актера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81DBF" w:rsidRPr="00EA7817" w:rsidRDefault="00D81DBF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81DBF" w:rsidRPr="00EA7817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9336FE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937" w:type="dxa"/>
          </w:tcPr>
          <w:p w:rsidR="00D81DBF" w:rsidRPr="009336FE" w:rsidRDefault="00D81DBF" w:rsidP="00F50E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10.00</w:t>
            </w:r>
          </w:p>
          <w:p w:rsidR="00D81DBF" w:rsidRPr="009336FE" w:rsidRDefault="00D81DBF" w:rsidP="00F50E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9336FE" w:rsidRDefault="00D81DBF" w:rsidP="00F73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Академические концерты по сольному пению</w:t>
            </w:r>
          </w:p>
        </w:tc>
        <w:tc>
          <w:tcPr>
            <w:tcW w:w="1131" w:type="dxa"/>
          </w:tcPr>
          <w:p w:rsidR="00D81DBF" w:rsidRPr="009336FE" w:rsidRDefault="00D81DBF" w:rsidP="00F73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сольн. пение</w:t>
            </w:r>
          </w:p>
        </w:tc>
        <w:tc>
          <w:tcPr>
            <w:tcW w:w="2540" w:type="dxa"/>
          </w:tcPr>
          <w:p w:rsidR="00D81DBF" w:rsidRPr="009336FE" w:rsidRDefault="00D81DBF" w:rsidP="00F73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Минасян Ж. Л.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37" w:type="dxa"/>
          </w:tcPr>
          <w:p w:rsidR="00D81DBF" w:rsidRDefault="00D81DBF" w:rsidP="009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Default="00D81DBF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Переводные экзамены</w:t>
            </w:r>
          </w:p>
          <w:p w:rsidR="00D81DBF" w:rsidRPr="00EA7817" w:rsidRDefault="00D81DBF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D81DBF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9336FE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937" w:type="dxa"/>
          </w:tcPr>
          <w:p w:rsidR="00D81DBF" w:rsidRPr="009336FE" w:rsidRDefault="00D81DBF" w:rsidP="008C4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9336FE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Академические концерты по</w:t>
            </w:r>
          </w:p>
          <w:p w:rsidR="00D81DBF" w:rsidRPr="009336FE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эстрадному пению</w:t>
            </w:r>
          </w:p>
        </w:tc>
        <w:tc>
          <w:tcPr>
            <w:tcW w:w="1131" w:type="dxa"/>
          </w:tcPr>
          <w:p w:rsidR="00D81DBF" w:rsidRPr="009336FE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сольн. пение</w:t>
            </w:r>
          </w:p>
        </w:tc>
        <w:tc>
          <w:tcPr>
            <w:tcW w:w="2540" w:type="dxa"/>
          </w:tcPr>
          <w:p w:rsidR="00D81DBF" w:rsidRPr="009336FE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color w:val="FF0000"/>
                <w:sz w:val="24"/>
                <w:szCs w:val="24"/>
              </w:rPr>
              <w:t>Минасян Ж. Л.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37" w:type="dxa"/>
          </w:tcPr>
          <w:p w:rsidR="00D81DBF" w:rsidRDefault="00D81DBF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Выпускной 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народн.</w:t>
            </w:r>
          </w:p>
        </w:tc>
        <w:tc>
          <w:tcPr>
            <w:tcW w:w="2540" w:type="dxa"/>
          </w:tcPr>
          <w:p w:rsidR="00D81DBF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81DBF" w:rsidRPr="00EA7817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37" w:type="dxa"/>
          </w:tcPr>
          <w:p w:rsidR="00D81DBF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Академические концерты по предмету «Специальность»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6FE">
              <w:rPr>
                <w:rFonts w:ascii="Times New Roman" w:hAnsi="Times New Roman"/>
                <w:sz w:val="24"/>
                <w:szCs w:val="24"/>
              </w:rPr>
              <w:t>4-7 П</w:t>
            </w:r>
          </w:p>
          <w:p w:rsidR="00D81DBF" w:rsidRPr="00EA7817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Выпускной экзамен  4 ОРП, 8П</w:t>
            </w:r>
          </w:p>
        </w:tc>
        <w:tc>
          <w:tcPr>
            <w:tcW w:w="1131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6B1D29" w:rsidRDefault="00D8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color w:val="FF0000"/>
                <w:sz w:val="24"/>
                <w:szCs w:val="24"/>
              </w:rPr>
              <w:t>16.05</w:t>
            </w:r>
          </w:p>
        </w:tc>
        <w:tc>
          <w:tcPr>
            <w:tcW w:w="937" w:type="dxa"/>
          </w:tcPr>
          <w:p w:rsidR="00D81DBF" w:rsidRPr="006B1D29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6B1D29" w:rsidRDefault="00D81DBF" w:rsidP="009336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color w:val="FF0000"/>
                <w:sz w:val="24"/>
                <w:szCs w:val="24"/>
              </w:rPr>
              <w:t>Выпускной экзамен «Мастерство актера»</w:t>
            </w:r>
          </w:p>
        </w:tc>
        <w:tc>
          <w:tcPr>
            <w:tcW w:w="1131" w:type="dxa"/>
          </w:tcPr>
          <w:p w:rsidR="00D81DBF" w:rsidRPr="006B1D29" w:rsidRDefault="00D8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color w:val="FF0000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D81DBF" w:rsidRPr="006B1D29" w:rsidRDefault="00D81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color w:val="FF0000"/>
                <w:sz w:val="24"/>
                <w:szCs w:val="24"/>
              </w:rPr>
              <w:t>Хосаева А. М.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F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37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Выпускной экзамен</w:t>
            </w:r>
          </w:p>
        </w:tc>
        <w:tc>
          <w:tcPr>
            <w:tcW w:w="1131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D81DBF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81DBF" w:rsidRPr="00EA7817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81DBF" w:rsidRPr="00EA7817" w:rsidTr="006B1D29">
        <w:trPr>
          <w:trHeight w:val="528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D81DBF" w:rsidRPr="00EA7817" w:rsidRDefault="00D81DBF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81DBF" w:rsidRPr="00EA7817" w:rsidRDefault="00D81DB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быть музыкантом».  Концерт студентов ВКИ им.В Гергиева.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64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37" w:type="dxa"/>
          </w:tcPr>
          <w:p w:rsidR="00D81DBF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Зачеты по мастерству актера: 1 класс «Этюды на молчание»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37" w:type="dxa"/>
          </w:tcPr>
          <w:p w:rsidR="00D81DBF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C15490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Зачет по художественному слову</w:t>
            </w:r>
          </w:p>
          <w:p w:rsidR="00D81DBF" w:rsidRPr="00EA7817" w:rsidRDefault="00D81DBF" w:rsidP="00C1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 xml:space="preserve">     учащихся 1-7 классов театрального отделения  </w:t>
            </w:r>
          </w:p>
        </w:tc>
        <w:tc>
          <w:tcPr>
            <w:tcW w:w="1131" w:type="dxa"/>
          </w:tcPr>
          <w:p w:rsidR="00D81DBF" w:rsidRPr="00EA7817" w:rsidRDefault="00D81DBF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D81DBF" w:rsidRDefault="00D81DBF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А. Н.</w:t>
            </w:r>
          </w:p>
          <w:p w:rsidR="00D81DBF" w:rsidRPr="00EA7817" w:rsidRDefault="00D81DBF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 Н.</w:t>
            </w:r>
          </w:p>
        </w:tc>
      </w:tr>
      <w:tr w:rsidR="00D81DBF" w:rsidTr="006B1D29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хореографии учащихся 1-3 классов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 Я.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Pr="00C154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7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D5">
              <w:rPr>
                <w:rFonts w:ascii="Times New Roman" w:hAnsi="Times New Roman"/>
                <w:sz w:val="24"/>
                <w:szCs w:val="24"/>
              </w:rPr>
              <w:t>Переводной экзамен по сольфеджио в 3 классе (5-летний срок обучения) и 6 классе (8-летний срок обучения)</w:t>
            </w:r>
          </w:p>
        </w:tc>
        <w:tc>
          <w:tcPr>
            <w:tcW w:w="1131" w:type="dxa"/>
          </w:tcPr>
          <w:p w:rsidR="00D81DBF" w:rsidRPr="00EA7817" w:rsidRDefault="00D81DBF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Медко А.И.</w:t>
            </w:r>
          </w:p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Грамматикопуло Т. Ф.</w:t>
            </w:r>
          </w:p>
        </w:tc>
      </w:tr>
      <w:tr w:rsidR="00D81DBF" w:rsidRPr="00EA7817" w:rsidTr="006B1D29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D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Default="00D81DB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Pr="00EA7817" w:rsidRDefault="00D81DBF" w:rsidP="004E6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D5">
              <w:rPr>
                <w:rFonts w:ascii="Times New Roman" w:hAnsi="Times New Roman"/>
                <w:sz w:val="24"/>
                <w:szCs w:val="24"/>
              </w:rPr>
              <w:t>Академические концерты по предмету «Специальность»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6D5">
              <w:rPr>
                <w:rFonts w:ascii="Times New Roman" w:hAnsi="Times New Roman"/>
                <w:sz w:val="24"/>
                <w:szCs w:val="24"/>
              </w:rPr>
              <w:t xml:space="preserve">ОП, 1 П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D81DBF" w:rsidRPr="00EA7817" w:rsidTr="006B1D29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Pr="004E66D5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Default="00D81DB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Pr="004E66D5" w:rsidRDefault="00D81DBF" w:rsidP="004E6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«Художественное слово»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Pr="006B1D29" w:rsidRDefault="00D81DBF" w:rsidP="006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sz w:val="24"/>
                <w:szCs w:val="24"/>
              </w:rPr>
              <w:t>Вершинина А.Н.</w:t>
            </w:r>
          </w:p>
          <w:p w:rsidR="00D81DBF" w:rsidRDefault="00D81DBF" w:rsidP="006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sz w:val="24"/>
                <w:szCs w:val="24"/>
              </w:rPr>
              <w:t>Бритаева Л.Н.</w:t>
            </w:r>
          </w:p>
        </w:tc>
      </w:tr>
      <w:tr w:rsidR="00D81DBF" w:rsidRPr="00EA7817" w:rsidTr="006B1D29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29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D81DBF" w:rsidRPr="00EA7817" w:rsidRDefault="00D81DBF" w:rsidP="004E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81DBF" w:rsidRPr="00EA7817" w:rsidRDefault="00D81DBF" w:rsidP="006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D29">
              <w:rPr>
                <w:rFonts w:ascii="Times New Roman" w:hAnsi="Times New Roman"/>
                <w:sz w:val="24"/>
                <w:szCs w:val="24"/>
              </w:rPr>
              <w:t>тчетный концерт «Театр – жизнь моя»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D81DBF" w:rsidRPr="00EA7817" w:rsidTr="006B1D29">
        <w:trPr>
          <w:trHeight w:val="547"/>
        </w:trPr>
        <w:tc>
          <w:tcPr>
            <w:tcW w:w="1146" w:type="dxa"/>
            <w:tcBorders>
              <w:top w:val="single" w:sz="4" w:space="0" w:color="auto"/>
            </w:tcBorders>
          </w:tcPr>
          <w:p w:rsidR="00D81DBF" w:rsidRPr="00EA7817" w:rsidRDefault="00D81DBF" w:rsidP="00647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D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D81DBF" w:rsidRDefault="00D81DBF" w:rsidP="004E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81DBF" w:rsidRPr="00EA7817" w:rsidRDefault="00D81DBF" w:rsidP="004E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D81DBF" w:rsidRPr="00EA7817" w:rsidRDefault="00D81DBF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D5">
              <w:rPr>
                <w:rFonts w:ascii="Times New Roman" w:hAnsi="Times New Roman"/>
                <w:sz w:val="24"/>
                <w:szCs w:val="24"/>
              </w:rPr>
              <w:t>Зачет по хореографии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6D5">
              <w:rPr>
                <w:rFonts w:ascii="Times New Roman" w:hAnsi="Times New Roman"/>
                <w:sz w:val="24"/>
                <w:szCs w:val="24"/>
              </w:rPr>
              <w:t>учащихся  4-7 классов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81DBF" w:rsidRPr="00EA7817" w:rsidRDefault="00D81DBF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81DBF" w:rsidRPr="00EA7817" w:rsidRDefault="00D81DBF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 Я.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7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37" w:type="dxa"/>
          </w:tcPr>
          <w:p w:rsidR="00D81DBF" w:rsidRPr="00EA7817" w:rsidRDefault="00D81DBF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4E72">
              <w:rPr>
                <w:rFonts w:ascii="Times New Roman" w:hAnsi="Times New Roman"/>
                <w:sz w:val="24"/>
                <w:szCs w:val="24"/>
              </w:rPr>
              <w:t xml:space="preserve">онцерт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34E72">
              <w:rPr>
                <w:rFonts w:ascii="Times New Roman" w:hAnsi="Times New Roman"/>
                <w:sz w:val="24"/>
                <w:szCs w:val="24"/>
              </w:rPr>
              <w:t>«Нас подружит музыка».</w:t>
            </w:r>
          </w:p>
        </w:tc>
        <w:tc>
          <w:tcPr>
            <w:tcW w:w="1131" w:type="dxa"/>
          </w:tcPr>
          <w:p w:rsidR="00D81DBF" w:rsidRPr="00EA7817" w:rsidRDefault="00D81DBF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72">
              <w:rPr>
                <w:rFonts w:ascii="Times New Roman" w:hAnsi="Times New Roman"/>
                <w:sz w:val="24"/>
                <w:szCs w:val="24"/>
              </w:rPr>
              <w:t>Стрельникова Н.А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37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 фестиваль детского хорового искусства. МК РСО-А</w:t>
            </w:r>
          </w:p>
        </w:tc>
        <w:tc>
          <w:tcPr>
            <w:tcW w:w="1131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М.В.</w:t>
            </w:r>
          </w:p>
          <w:p w:rsidR="00D81DBF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А.Б.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7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72">
              <w:rPr>
                <w:rFonts w:ascii="Times New Roman" w:hAnsi="Times New Roman"/>
                <w:sz w:val="24"/>
                <w:szCs w:val="24"/>
              </w:rPr>
              <w:t>« Звонкие голоса» концерт учащихся младших классов</w:t>
            </w:r>
          </w:p>
        </w:tc>
        <w:tc>
          <w:tcPr>
            <w:tcW w:w="1131" w:type="dxa"/>
          </w:tcPr>
          <w:p w:rsidR="00D81DBF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сольн.</w:t>
            </w:r>
          </w:p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Минасян 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Экзамен по сольфеджио в подготовительном классе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D81DBF" w:rsidRPr="00B50AB5" w:rsidRDefault="00D81DBF" w:rsidP="00B5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Медко А.И.</w:t>
            </w:r>
          </w:p>
          <w:p w:rsidR="00D81DBF" w:rsidRPr="00EA7817" w:rsidRDefault="00D81DBF" w:rsidP="00B5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Бекузарова З. Д.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81DBF" w:rsidRPr="00B50AB5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AB5">
              <w:rPr>
                <w:rFonts w:ascii="Times New Roman" w:hAnsi="Times New Roman"/>
                <w:i/>
                <w:sz w:val="24"/>
                <w:szCs w:val="24"/>
              </w:rPr>
              <w:t>Методическое сообщение с показом учащихся на тему: «Некоторые особенности работы концертмейстера у струнников на народном отделении»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</w:tc>
        <w:tc>
          <w:tcPr>
            <w:tcW w:w="2540" w:type="dxa"/>
          </w:tcPr>
          <w:p w:rsidR="00D81DBF" w:rsidRPr="00B50AB5" w:rsidRDefault="00D81DBF" w:rsidP="00B5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Камалетдинова С.Г.</w:t>
            </w:r>
          </w:p>
          <w:p w:rsidR="00D81DBF" w:rsidRPr="00B50AB5" w:rsidRDefault="00D81DBF" w:rsidP="00B5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Тамаева Б.Т.</w:t>
            </w:r>
          </w:p>
          <w:p w:rsidR="00D81DBF" w:rsidRPr="00EA7817" w:rsidRDefault="00D81DBF" w:rsidP="00B5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B5">
              <w:rPr>
                <w:rFonts w:ascii="Times New Roman" w:hAnsi="Times New Roman"/>
                <w:sz w:val="24"/>
                <w:szCs w:val="24"/>
              </w:rPr>
              <w:t>Тамаева З.А.</w:t>
            </w:r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Встреча с выпускниками школы, студентами ВКИ им. В.Гергиева</w:t>
            </w:r>
          </w:p>
        </w:tc>
        <w:tc>
          <w:tcPr>
            <w:tcW w:w="1131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  <w:bookmarkStart w:id="0" w:name="_GoBack"/>
            <w:bookmarkEnd w:id="0"/>
          </w:p>
        </w:tc>
      </w:tr>
      <w:tr w:rsidR="00D81DBF" w:rsidRPr="00EA7817" w:rsidTr="006B1D29">
        <w:tc>
          <w:tcPr>
            <w:tcW w:w="1146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81DBF" w:rsidRPr="00EA7817" w:rsidRDefault="00D81DB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81DBF" w:rsidRPr="00EA7817" w:rsidRDefault="00D81DB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81DBF" w:rsidRPr="00EA7817" w:rsidRDefault="00D8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DBF" w:rsidRPr="00EA7817" w:rsidRDefault="00D81DBF">
      <w:pPr>
        <w:rPr>
          <w:rFonts w:ascii="Times New Roman" w:hAnsi="Times New Roman"/>
          <w:sz w:val="24"/>
          <w:szCs w:val="24"/>
        </w:rPr>
      </w:pPr>
    </w:p>
    <w:sectPr w:rsidR="00D81DBF" w:rsidRPr="00EA7817" w:rsidSect="00883556">
      <w:footerReference w:type="even" r:id="rId6"/>
      <w:footerReference w:type="default" r:id="rId7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BF" w:rsidRDefault="00D81DBF">
      <w:r>
        <w:separator/>
      </w:r>
    </w:p>
  </w:endnote>
  <w:endnote w:type="continuationSeparator" w:id="0">
    <w:p w:rsidR="00D81DBF" w:rsidRDefault="00D8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BF" w:rsidRDefault="00D81DBF" w:rsidP="00175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DBF" w:rsidRDefault="00D81DBF" w:rsidP="007E42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BF" w:rsidRDefault="00D81DBF" w:rsidP="00175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1DBF" w:rsidRDefault="00D81DBF" w:rsidP="007E42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BF" w:rsidRDefault="00D81DBF">
      <w:r>
        <w:separator/>
      </w:r>
    </w:p>
  </w:footnote>
  <w:footnote w:type="continuationSeparator" w:id="0">
    <w:p w:rsidR="00D81DBF" w:rsidRDefault="00D8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A7"/>
    <w:rsid w:val="000459C3"/>
    <w:rsid w:val="00051078"/>
    <w:rsid w:val="0005573B"/>
    <w:rsid w:val="000762FF"/>
    <w:rsid w:val="0007762B"/>
    <w:rsid w:val="000918DC"/>
    <w:rsid w:val="00092C4F"/>
    <w:rsid w:val="000E4D52"/>
    <w:rsid w:val="000F09D1"/>
    <w:rsid w:val="000F4F6A"/>
    <w:rsid w:val="00140127"/>
    <w:rsid w:val="00170E77"/>
    <w:rsid w:val="00170FE0"/>
    <w:rsid w:val="0017503B"/>
    <w:rsid w:val="00182A1F"/>
    <w:rsid w:val="001D031E"/>
    <w:rsid w:val="00234E72"/>
    <w:rsid w:val="0025011B"/>
    <w:rsid w:val="00276B52"/>
    <w:rsid w:val="00321D98"/>
    <w:rsid w:val="0032369B"/>
    <w:rsid w:val="0033145A"/>
    <w:rsid w:val="003574C9"/>
    <w:rsid w:val="003944D2"/>
    <w:rsid w:val="003F1CD1"/>
    <w:rsid w:val="00422688"/>
    <w:rsid w:val="00485C36"/>
    <w:rsid w:val="0049120E"/>
    <w:rsid w:val="004E66D5"/>
    <w:rsid w:val="00550171"/>
    <w:rsid w:val="00576761"/>
    <w:rsid w:val="005849D2"/>
    <w:rsid w:val="005B4756"/>
    <w:rsid w:val="005D2A6E"/>
    <w:rsid w:val="006377E2"/>
    <w:rsid w:val="006430DF"/>
    <w:rsid w:val="00647A3E"/>
    <w:rsid w:val="00682B61"/>
    <w:rsid w:val="00682E4A"/>
    <w:rsid w:val="00694CAB"/>
    <w:rsid w:val="006B1D29"/>
    <w:rsid w:val="006C5E63"/>
    <w:rsid w:val="006F12AC"/>
    <w:rsid w:val="007142FD"/>
    <w:rsid w:val="00716404"/>
    <w:rsid w:val="00721FB5"/>
    <w:rsid w:val="007811CA"/>
    <w:rsid w:val="0078744E"/>
    <w:rsid w:val="00797638"/>
    <w:rsid w:val="007D291F"/>
    <w:rsid w:val="007D39AB"/>
    <w:rsid w:val="007E4246"/>
    <w:rsid w:val="007E60DF"/>
    <w:rsid w:val="00844B1F"/>
    <w:rsid w:val="00883556"/>
    <w:rsid w:val="008C4F74"/>
    <w:rsid w:val="008C5D2D"/>
    <w:rsid w:val="008D1485"/>
    <w:rsid w:val="009336FE"/>
    <w:rsid w:val="00951C82"/>
    <w:rsid w:val="009D4BB2"/>
    <w:rsid w:val="009F6248"/>
    <w:rsid w:val="00A022D8"/>
    <w:rsid w:val="00A1794A"/>
    <w:rsid w:val="00A47515"/>
    <w:rsid w:val="00A639C5"/>
    <w:rsid w:val="00A97896"/>
    <w:rsid w:val="00AB3D8A"/>
    <w:rsid w:val="00AD0E43"/>
    <w:rsid w:val="00AD5981"/>
    <w:rsid w:val="00B1618B"/>
    <w:rsid w:val="00B50AB5"/>
    <w:rsid w:val="00B56158"/>
    <w:rsid w:val="00B66F64"/>
    <w:rsid w:val="00B960A7"/>
    <w:rsid w:val="00BB1B17"/>
    <w:rsid w:val="00BB7AB3"/>
    <w:rsid w:val="00BD5EA8"/>
    <w:rsid w:val="00BD5EED"/>
    <w:rsid w:val="00BE6833"/>
    <w:rsid w:val="00C13FE4"/>
    <w:rsid w:val="00C15490"/>
    <w:rsid w:val="00C206E3"/>
    <w:rsid w:val="00C2430C"/>
    <w:rsid w:val="00C46513"/>
    <w:rsid w:val="00CA3A82"/>
    <w:rsid w:val="00CB4573"/>
    <w:rsid w:val="00CF45B9"/>
    <w:rsid w:val="00D653BB"/>
    <w:rsid w:val="00D81DBF"/>
    <w:rsid w:val="00D914C3"/>
    <w:rsid w:val="00DA3D6E"/>
    <w:rsid w:val="00DD318B"/>
    <w:rsid w:val="00E01029"/>
    <w:rsid w:val="00E15C1C"/>
    <w:rsid w:val="00E167A7"/>
    <w:rsid w:val="00E56E5B"/>
    <w:rsid w:val="00EA7817"/>
    <w:rsid w:val="00EE19E1"/>
    <w:rsid w:val="00F109A5"/>
    <w:rsid w:val="00F27816"/>
    <w:rsid w:val="00F32705"/>
    <w:rsid w:val="00F50E6E"/>
    <w:rsid w:val="00F73921"/>
    <w:rsid w:val="00F82375"/>
    <w:rsid w:val="00FD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7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5981"/>
  </w:style>
  <w:style w:type="paragraph" w:styleId="Footer">
    <w:name w:val="footer"/>
    <w:basedOn w:val="Normal"/>
    <w:link w:val="FooterChar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BB2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7E42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702</Words>
  <Characters>4007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Server</dc:creator>
  <cp:keywords/>
  <dc:description/>
  <cp:lastModifiedBy>Фатима</cp:lastModifiedBy>
  <cp:revision>7</cp:revision>
  <dcterms:created xsi:type="dcterms:W3CDTF">2019-11-28T11:12:00Z</dcterms:created>
  <dcterms:modified xsi:type="dcterms:W3CDTF">2020-03-03T09:06:00Z</dcterms:modified>
</cp:coreProperties>
</file>